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8E548E" w:rsidRPr="007B7E98" w:rsidTr="00F82518">
        <w:tc>
          <w:tcPr>
            <w:tcW w:w="5211" w:type="dxa"/>
          </w:tcPr>
          <w:p w:rsidR="008E548E" w:rsidRPr="008B56EC" w:rsidRDefault="008E548E" w:rsidP="008E548E">
            <w:pPr>
              <w:rPr>
                <w:rFonts w:ascii="BankGothic Lt BT" w:hAnsi="BankGothic Lt BT"/>
                <w:sz w:val="20"/>
                <w:szCs w:val="20"/>
              </w:rPr>
            </w:pPr>
            <w:r w:rsidRPr="008B56EC">
              <w:rPr>
                <w:rFonts w:ascii="BankGothic Lt BT" w:hAnsi="BankGothic Lt BT"/>
                <w:sz w:val="20"/>
                <w:szCs w:val="20"/>
              </w:rPr>
              <w:t>Industrieweg 1</w:t>
            </w:r>
          </w:p>
          <w:p w:rsidR="008E548E" w:rsidRPr="008B56EC" w:rsidRDefault="008E548E" w:rsidP="008E548E">
            <w:pPr>
              <w:rPr>
                <w:rFonts w:ascii="BankGothic Lt BT" w:hAnsi="BankGothic Lt BT"/>
                <w:sz w:val="20"/>
                <w:szCs w:val="20"/>
              </w:rPr>
            </w:pPr>
            <w:r w:rsidRPr="008B56EC">
              <w:rPr>
                <w:rFonts w:ascii="BankGothic Lt BT" w:hAnsi="BankGothic Lt BT"/>
                <w:sz w:val="20"/>
                <w:szCs w:val="20"/>
              </w:rPr>
              <w:t>2850 Boom</w:t>
            </w:r>
          </w:p>
          <w:p w:rsidR="008E548E" w:rsidRPr="008B56EC" w:rsidRDefault="008E548E" w:rsidP="008E548E">
            <w:pPr>
              <w:rPr>
                <w:rFonts w:ascii="BankGothic Lt BT" w:hAnsi="BankGothic Lt BT"/>
                <w:sz w:val="20"/>
                <w:szCs w:val="20"/>
              </w:rPr>
            </w:pPr>
            <w:r w:rsidRPr="008B56EC">
              <w:rPr>
                <w:rFonts w:ascii="BankGothic Lt BT" w:hAnsi="BankGothic Lt BT"/>
                <w:sz w:val="20"/>
                <w:szCs w:val="20"/>
              </w:rPr>
              <w:sym w:font="Wingdings 2" w:char="F027"/>
            </w:r>
            <w:r w:rsidR="00451123">
              <w:rPr>
                <w:rFonts w:ascii="BankGothic Lt BT" w:hAnsi="BankGothic Lt BT"/>
                <w:sz w:val="20"/>
                <w:szCs w:val="20"/>
              </w:rPr>
              <w:t xml:space="preserve"> + </w:t>
            </w:r>
            <w:r w:rsidRPr="008B56EC">
              <w:rPr>
                <w:rFonts w:ascii="BankGothic Lt BT" w:hAnsi="BankGothic Lt BT"/>
                <w:sz w:val="20"/>
                <w:szCs w:val="20"/>
              </w:rPr>
              <w:t>32 (0) 3 887 63 97</w:t>
            </w:r>
          </w:p>
          <w:p w:rsidR="00451123" w:rsidRDefault="008E548E" w:rsidP="00451123">
            <w:pPr>
              <w:rPr>
                <w:rFonts w:ascii="BankGothic Lt BT" w:hAnsi="BankGothic Lt BT"/>
                <w:sz w:val="20"/>
                <w:szCs w:val="20"/>
              </w:rPr>
            </w:pPr>
            <w:r w:rsidRPr="008B56EC">
              <w:rPr>
                <w:rFonts w:ascii="BankGothic Lt BT" w:hAnsi="BankGothic Lt BT"/>
                <w:sz w:val="20"/>
                <w:szCs w:val="20"/>
              </w:rPr>
              <w:sym w:font="Wingdings" w:char="F02A"/>
            </w:r>
            <w:r w:rsidRPr="008B56EC">
              <w:rPr>
                <w:rFonts w:ascii="BankGothic Lt BT" w:hAnsi="BankGothic Lt BT"/>
                <w:sz w:val="20"/>
                <w:szCs w:val="20"/>
              </w:rPr>
              <w:t xml:space="preserve"> </w:t>
            </w:r>
            <w:hyperlink r:id="rId8" w:history="1">
              <w:r w:rsidR="00451123" w:rsidRPr="00DF7DE4">
                <w:rPr>
                  <w:rStyle w:val="Hyperlink"/>
                  <w:rFonts w:ascii="BankGothic Lt BT" w:hAnsi="BankGothic Lt BT"/>
                  <w:sz w:val="20"/>
                  <w:szCs w:val="20"/>
                </w:rPr>
                <w:t>info@brati.be</w:t>
              </w:r>
            </w:hyperlink>
            <w:r w:rsidR="00451123">
              <w:rPr>
                <w:rFonts w:ascii="BankGothic Lt BT" w:hAnsi="BankGothic Lt BT"/>
                <w:sz w:val="20"/>
                <w:szCs w:val="20"/>
              </w:rPr>
              <w:t xml:space="preserve"> </w:t>
            </w:r>
          </w:p>
          <w:p w:rsidR="008E548E" w:rsidRPr="008B56EC" w:rsidRDefault="008E548E" w:rsidP="00451123">
            <w:pPr>
              <w:rPr>
                <w:rFonts w:ascii="BankGothic Lt BT" w:hAnsi="BankGothic Lt BT"/>
                <w:sz w:val="20"/>
                <w:szCs w:val="20"/>
              </w:rPr>
            </w:pPr>
            <w:r w:rsidRPr="008B56EC">
              <w:rPr>
                <w:rFonts w:ascii="BankGothic Lt BT" w:hAnsi="BankGothic Lt BT"/>
                <w:sz w:val="20"/>
                <w:szCs w:val="20"/>
              </w:rPr>
              <w:sym w:font="Webdings" w:char="F0FC"/>
            </w:r>
            <w:r w:rsidRPr="008B56EC">
              <w:rPr>
                <w:rFonts w:ascii="BankGothic Lt BT" w:hAnsi="BankGothic Lt BT"/>
                <w:sz w:val="20"/>
                <w:szCs w:val="20"/>
              </w:rPr>
              <w:t xml:space="preserve"> www.brati.be</w:t>
            </w:r>
          </w:p>
        </w:tc>
        <w:tc>
          <w:tcPr>
            <w:tcW w:w="4001" w:type="dxa"/>
          </w:tcPr>
          <w:p w:rsidR="00FB71C1" w:rsidRPr="00B34955" w:rsidRDefault="00B34955" w:rsidP="00B34955">
            <w:pPr>
              <w:rPr>
                <w:rFonts w:ascii="BankGothic Lt BT" w:hAnsi="BankGothic Lt BT"/>
                <w:b/>
                <w:sz w:val="20"/>
                <w:szCs w:val="20"/>
                <w:u w:val="single"/>
                <w:lang w:val="fr-FR"/>
              </w:rPr>
            </w:pPr>
            <w:r w:rsidRPr="00B34955">
              <w:rPr>
                <w:rFonts w:ascii="BankGothic Lt BT" w:hAnsi="BankGothic Lt BT"/>
                <w:b/>
                <w:sz w:val="20"/>
                <w:szCs w:val="20"/>
                <w:u w:val="single"/>
                <w:lang w:val="fr-FR"/>
              </w:rPr>
              <w:t>INFORMATI</w:t>
            </w:r>
            <w:r>
              <w:rPr>
                <w:rFonts w:ascii="BankGothic Lt BT" w:hAnsi="BankGothic Lt BT"/>
                <w:b/>
                <w:sz w:val="20"/>
                <w:szCs w:val="20"/>
                <w:u w:val="single"/>
                <w:lang w:val="fr-FR"/>
              </w:rPr>
              <w:t>EBLAD INSTALLATIE PER WONING</w:t>
            </w:r>
          </w:p>
        </w:tc>
      </w:tr>
    </w:tbl>
    <w:p w:rsidR="00F82518" w:rsidRDefault="00F82518" w:rsidP="008B56EC">
      <w:pPr>
        <w:spacing w:after="0" w:line="240" w:lineRule="auto"/>
        <w:rPr>
          <w:rFonts w:ascii="Corbel" w:hAnsi="Corbel"/>
          <w:sz w:val="20"/>
          <w:szCs w:val="20"/>
          <w:lang w:val="fr-FR"/>
        </w:rPr>
      </w:pPr>
    </w:p>
    <w:tbl>
      <w:tblPr>
        <w:tblStyle w:val="Tabelraster"/>
        <w:tblW w:w="10034" w:type="dxa"/>
        <w:tblLook w:val="04A0" w:firstRow="1" w:lastRow="0" w:firstColumn="1" w:lastColumn="0" w:noHBand="0" w:noVBand="1"/>
      </w:tblPr>
      <w:tblGrid>
        <w:gridCol w:w="2459"/>
        <w:gridCol w:w="7575"/>
      </w:tblGrid>
      <w:tr w:rsidR="00D25C2A" w:rsidRPr="00A11869" w:rsidTr="00ED79CA">
        <w:trPr>
          <w:trHeight w:val="567"/>
        </w:trPr>
        <w:tc>
          <w:tcPr>
            <w:tcW w:w="10034" w:type="dxa"/>
            <w:gridSpan w:val="2"/>
            <w:vAlign w:val="center"/>
          </w:tcPr>
          <w:p w:rsidR="00D25C2A" w:rsidRPr="00A11869" w:rsidRDefault="00D25C2A" w:rsidP="00ED79C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ADRES INSTALLATIE</w:t>
            </w:r>
          </w:p>
        </w:tc>
      </w:tr>
      <w:tr w:rsidR="00B34955" w:rsidRPr="00A11869" w:rsidTr="003E0070">
        <w:trPr>
          <w:trHeight w:val="567"/>
        </w:trPr>
        <w:tc>
          <w:tcPr>
            <w:tcW w:w="2459" w:type="dxa"/>
            <w:vAlign w:val="center"/>
          </w:tcPr>
          <w:p w:rsidR="00B34955" w:rsidRPr="00A11869" w:rsidRDefault="00B34955" w:rsidP="0038286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NAAM</w:t>
            </w:r>
          </w:p>
        </w:tc>
        <w:tc>
          <w:tcPr>
            <w:tcW w:w="7575" w:type="dxa"/>
            <w:vAlign w:val="center"/>
          </w:tcPr>
          <w:p w:rsidR="00B34955" w:rsidRPr="00A11869" w:rsidRDefault="00BB1698" w:rsidP="00382861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B34955" w:rsidRPr="00A11869" w:rsidTr="003E0070">
        <w:trPr>
          <w:trHeight w:val="567"/>
        </w:trPr>
        <w:tc>
          <w:tcPr>
            <w:tcW w:w="2459" w:type="dxa"/>
            <w:vAlign w:val="center"/>
          </w:tcPr>
          <w:p w:rsidR="00B34955" w:rsidRPr="00A11869" w:rsidRDefault="00B34955" w:rsidP="0038286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STRAAT + NR</w:t>
            </w:r>
          </w:p>
        </w:tc>
        <w:tc>
          <w:tcPr>
            <w:tcW w:w="7575" w:type="dxa"/>
            <w:vAlign w:val="center"/>
          </w:tcPr>
          <w:p w:rsidR="00B34955" w:rsidRPr="00A11869" w:rsidRDefault="00BB1698" w:rsidP="00382861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B34955" w:rsidRPr="00A11869" w:rsidTr="003E0070">
        <w:trPr>
          <w:trHeight w:val="567"/>
        </w:trPr>
        <w:tc>
          <w:tcPr>
            <w:tcW w:w="2459" w:type="dxa"/>
            <w:vAlign w:val="center"/>
          </w:tcPr>
          <w:p w:rsidR="00B34955" w:rsidRPr="00A11869" w:rsidRDefault="00B34955" w:rsidP="0038286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POSTCODE</w:t>
            </w:r>
          </w:p>
        </w:tc>
        <w:tc>
          <w:tcPr>
            <w:tcW w:w="7575" w:type="dxa"/>
            <w:vAlign w:val="center"/>
          </w:tcPr>
          <w:p w:rsidR="00B34955" w:rsidRPr="00A11869" w:rsidRDefault="00BB1698" w:rsidP="00382861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B34955" w:rsidRPr="00A11869" w:rsidTr="003E0070">
        <w:trPr>
          <w:trHeight w:val="567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B34955" w:rsidRPr="00A11869" w:rsidRDefault="00B34955" w:rsidP="0038286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GEMEENTE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:rsidR="00B34955" w:rsidRPr="00A11869" w:rsidRDefault="00BB1698" w:rsidP="00382861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382861" w:rsidRPr="00A11869" w:rsidTr="003E0070">
        <w:trPr>
          <w:trHeight w:val="567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382861" w:rsidRPr="00A11869" w:rsidRDefault="00382861" w:rsidP="0038286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TELNR/GSM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:rsidR="00382861" w:rsidRPr="00A11869" w:rsidRDefault="00BB1698" w:rsidP="00382861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382861" w:rsidRPr="00A11869" w:rsidTr="003E0070">
        <w:trPr>
          <w:trHeight w:val="567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382861" w:rsidRPr="00A11869" w:rsidRDefault="00382861" w:rsidP="0038286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:rsidR="00382861" w:rsidRPr="00A11869" w:rsidRDefault="00BB1698" w:rsidP="00382861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3E0070" w:rsidRPr="00A11869" w:rsidTr="003E0070">
        <w:trPr>
          <w:trHeight w:val="567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3E0070" w:rsidRPr="00A11869" w:rsidRDefault="003E0070" w:rsidP="0038286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LEEFTIJD WONING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:rsidR="003E0070" w:rsidRPr="00A11869" w:rsidRDefault="003E0070" w:rsidP="00A11869">
            <w:pPr>
              <w:rPr>
                <w:rFonts w:ascii="Tahoma" w:hAnsi="Tahoma" w:cs="Tahoma"/>
                <w:sz w:val="20"/>
                <w:szCs w:val="20"/>
              </w:rPr>
            </w:pPr>
            <w:r w:rsidRPr="00A11869">
              <w:rPr>
                <w:rFonts w:ascii="Tahoma" w:hAnsi="Tahoma" w:cs="Tahoma"/>
                <w:sz w:val="20"/>
                <w:szCs w:val="20"/>
                <w:lang w:val="fr-FR"/>
              </w:rPr>
              <w:sym w:font="Wingdings 2" w:char="F02A"/>
            </w:r>
            <w:r w:rsidRPr="00A11869">
              <w:rPr>
                <w:rFonts w:ascii="Tahoma" w:hAnsi="Tahoma" w:cs="Tahoma"/>
                <w:sz w:val="20"/>
                <w:szCs w:val="20"/>
              </w:rPr>
              <w:t xml:space="preserve"> JONGER DAN </w:t>
            </w:r>
            <w:r w:rsidR="00A11869" w:rsidRPr="00A11869">
              <w:rPr>
                <w:rFonts w:ascii="Tahoma" w:hAnsi="Tahoma" w:cs="Tahoma"/>
                <w:sz w:val="20"/>
                <w:szCs w:val="20"/>
              </w:rPr>
              <w:t>10</w:t>
            </w:r>
            <w:r w:rsidRPr="00A11869">
              <w:rPr>
                <w:rFonts w:ascii="Tahoma" w:hAnsi="Tahoma" w:cs="Tahoma"/>
                <w:sz w:val="20"/>
                <w:szCs w:val="20"/>
              </w:rPr>
              <w:t xml:space="preserve"> JAAR</w:t>
            </w:r>
            <w:r w:rsidR="00D25C2A">
              <w:rPr>
                <w:rFonts w:ascii="Tahoma" w:hAnsi="Tahoma" w:cs="Tahoma"/>
                <w:sz w:val="20"/>
                <w:szCs w:val="20"/>
              </w:rPr>
              <w:t xml:space="preserve"> (21%)</w:t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  <w:lang w:val="fr-FR"/>
              </w:rPr>
              <w:sym w:font="Wingdings 2" w:char="F02A"/>
            </w:r>
            <w:r w:rsidRPr="00A11869">
              <w:rPr>
                <w:rFonts w:ascii="Tahoma" w:hAnsi="Tahoma" w:cs="Tahoma"/>
                <w:sz w:val="20"/>
                <w:szCs w:val="20"/>
              </w:rPr>
              <w:t xml:space="preserve"> OUDER DAN </w:t>
            </w:r>
            <w:r w:rsidR="00A11869" w:rsidRPr="00A11869">
              <w:rPr>
                <w:rFonts w:ascii="Tahoma" w:hAnsi="Tahoma" w:cs="Tahoma"/>
                <w:sz w:val="20"/>
                <w:szCs w:val="20"/>
              </w:rPr>
              <w:t>10</w:t>
            </w:r>
            <w:r w:rsidRPr="00A11869">
              <w:rPr>
                <w:rFonts w:ascii="Tahoma" w:hAnsi="Tahoma" w:cs="Tahoma"/>
                <w:sz w:val="20"/>
                <w:szCs w:val="20"/>
              </w:rPr>
              <w:t xml:space="preserve"> JAAR</w:t>
            </w:r>
            <w:r w:rsidR="00D25C2A">
              <w:rPr>
                <w:rFonts w:ascii="Tahoma" w:hAnsi="Tahoma" w:cs="Tahoma"/>
                <w:sz w:val="20"/>
                <w:szCs w:val="20"/>
              </w:rPr>
              <w:t xml:space="preserve"> (6%)</w:t>
            </w:r>
          </w:p>
        </w:tc>
      </w:tr>
      <w:tr w:rsidR="00B34955" w:rsidRPr="00A11869" w:rsidTr="003E0070">
        <w:trPr>
          <w:trHeight w:val="257"/>
        </w:trPr>
        <w:tc>
          <w:tcPr>
            <w:tcW w:w="2459" w:type="dxa"/>
            <w:tcBorders>
              <w:left w:val="nil"/>
              <w:right w:val="nil"/>
            </w:tcBorders>
          </w:tcPr>
          <w:p w:rsidR="00D25C2A" w:rsidRDefault="00D25C2A" w:rsidP="008B56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5C2A" w:rsidRPr="00A11869" w:rsidRDefault="00D25C2A" w:rsidP="008B56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75" w:type="dxa"/>
            <w:tcBorders>
              <w:left w:val="nil"/>
              <w:right w:val="nil"/>
            </w:tcBorders>
          </w:tcPr>
          <w:p w:rsidR="00B34955" w:rsidRPr="00A11869" w:rsidRDefault="00B34955" w:rsidP="008B5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C2A" w:rsidRPr="00A11869" w:rsidTr="00ED79CA">
        <w:trPr>
          <w:trHeight w:val="567"/>
        </w:trPr>
        <w:tc>
          <w:tcPr>
            <w:tcW w:w="10034" w:type="dxa"/>
            <w:gridSpan w:val="2"/>
            <w:vAlign w:val="center"/>
          </w:tcPr>
          <w:p w:rsidR="00D25C2A" w:rsidRPr="00A11869" w:rsidRDefault="00BB1698" w:rsidP="00ED79C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FACTURATIEGEGEVENS (enkel invullen indien verschillend van adres installatie)</w:t>
            </w:r>
          </w:p>
        </w:tc>
      </w:tr>
      <w:tr w:rsidR="00D25C2A" w:rsidRPr="00A11869" w:rsidTr="00D25C2A">
        <w:trPr>
          <w:trHeight w:val="567"/>
        </w:trPr>
        <w:tc>
          <w:tcPr>
            <w:tcW w:w="2459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NAAM</w:t>
            </w:r>
          </w:p>
        </w:tc>
        <w:tc>
          <w:tcPr>
            <w:tcW w:w="7575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D25C2A" w:rsidRPr="00A11869" w:rsidTr="00D25C2A">
        <w:trPr>
          <w:trHeight w:val="567"/>
        </w:trPr>
        <w:tc>
          <w:tcPr>
            <w:tcW w:w="2459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STRAAT + NR</w:t>
            </w:r>
          </w:p>
        </w:tc>
        <w:tc>
          <w:tcPr>
            <w:tcW w:w="7575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D25C2A" w:rsidRPr="00A11869" w:rsidTr="00D25C2A">
        <w:trPr>
          <w:trHeight w:val="567"/>
        </w:trPr>
        <w:tc>
          <w:tcPr>
            <w:tcW w:w="2459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POSTCODE</w:t>
            </w:r>
          </w:p>
        </w:tc>
        <w:tc>
          <w:tcPr>
            <w:tcW w:w="7575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D25C2A" w:rsidRPr="00A11869" w:rsidTr="00D25C2A">
        <w:trPr>
          <w:trHeight w:val="567"/>
        </w:trPr>
        <w:tc>
          <w:tcPr>
            <w:tcW w:w="2459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GEMEENTE</w:t>
            </w:r>
          </w:p>
        </w:tc>
        <w:tc>
          <w:tcPr>
            <w:tcW w:w="7575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D25C2A" w:rsidRPr="00A11869" w:rsidTr="00D25C2A">
        <w:trPr>
          <w:trHeight w:val="567"/>
        </w:trPr>
        <w:tc>
          <w:tcPr>
            <w:tcW w:w="2459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TELNR/GSM</w:t>
            </w:r>
          </w:p>
        </w:tc>
        <w:tc>
          <w:tcPr>
            <w:tcW w:w="7575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D25C2A" w:rsidRPr="00A11869" w:rsidTr="00D25C2A">
        <w:trPr>
          <w:trHeight w:val="567"/>
        </w:trPr>
        <w:tc>
          <w:tcPr>
            <w:tcW w:w="2459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7575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D25C2A" w:rsidRPr="00A11869" w:rsidTr="00D25C2A">
        <w:trPr>
          <w:trHeight w:val="567"/>
        </w:trPr>
        <w:tc>
          <w:tcPr>
            <w:tcW w:w="2459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BTW NR</w:t>
            </w:r>
          </w:p>
        </w:tc>
        <w:tc>
          <w:tcPr>
            <w:tcW w:w="7575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D25C2A" w:rsidRPr="00A11869" w:rsidTr="00D25C2A">
        <w:trPr>
          <w:trHeight w:val="567"/>
        </w:trPr>
        <w:tc>
          <w:tcPr>
            <w:tcW w:w="2459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FACTURATIE BTW</w:t>
            </w:r>
          </w:p>
        </w:tc>
        <w:tc>
          <w:tcPr>
            <w:tcW w:w="7575" w:type="dxa"/>
            <w:vAlign w:val="center"/>
          </w:tcPr>
          <w:p w:rsidR="00D25C2A" w:rsidRPr="00A11869" w:rsidRDefault="00D25C2A" w:rsidP="00ED79CA">
            <w:pPr>
              <w:rPr>
                <w:rFonts w:ascii="Tahoma" w:hAnsi="Tahoma" w:cs="Tahoma"/>
                <w:sz w:val="20"/>
                <w:szCs w:val="20"/>
              </w:rPr>
            </w:pPr>
            <w:r w:rsidRPr="00A11869">
              <w:rPr>
                <w:rFonts w:ascii="Tahoma" w:hAnsi="Tahoma" w:cs="Tahoma"/>
                <w:sz w:val="20"/>
                <w:szCs w:val="20"/>
                <w:lang w:val="fr-FR"/>
              </w:rPr>
              <w:sym w:font="Wingdings 2" w:char="F02A"/>
            </w:r>
            <w:r w:rsidRPr="00A118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MEDECONTRACTANT</w:t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  <w:lang w:val="fr-FR"/>
              </w:rPr>
              <w:sym w:font="Wingdings 2" w:char="F02A"/>
            </w:r>
            <w:r>
              <w:rPr>
                <w:rFonts w:ascii="Tahoma" w:hAnsi="Tahoma" w:cs="Tahoma"/>
                <w:sz w:val="20"/>
                <w:szCs w:val="20"/>
              </w:rPr>
              <w:t xml:space="preserve"> 6%</w:t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  <w:lang w:val="fr-FR"/>
              </w:rPr>
              <w:sym w:font="Wingdings 2" w:char="F02A"/>
            </w:r>
            <w:r>
              <w:rPr>
                <w:rFonts w:ascii="Tahoma" w:hAnsi="Tahoma" w:cs="Tahoma"/>
                <w:sz w:val="20"/>
                <w:szCs w:val="20"/>
              </w:rPr>
              <w:t xml:space="preserve"> 21%</w:t>
            </w:r>
          </w:p>
        </w:tc>
      </w:tr>
    </w:tbl>
    <w:p w:rsidR="00D25C2A" w:rsidRDefault="00D25C2A">
      <w:r>
        <w:br w:type="page"/>
      </w:r>
    </w:p>
    <w:tbl>
      <w:tblPr>
        <w:tblStyle w:val="Tabelraster"/>
        <w:tblW w:w="10051" w:type="dxa"/>
        <w:tblLook w:val="04A0" w:firstRow="1" w:lastRow="0" w:firstColumn="1" w:lastColumn="0" w:noHBand="0" w:noVBand="1"/>
      </w:tblPr>
      <w:tblGrid>
        <w:gridCol w:w="2581"/>
        <w:gridCol w:w="7470"/>
      </w:tblGrid>
      <w:tr w:rsidR="00B34955" w:rsidRPr="00A11869" w:rsidTr="002E3306">
        <w:trPr>
          <w:trHeight w:val="567"/>
        </w:trPr>
        <w:tc>
          <w:tcPr>
            <w:tcW w:w="10051" w:type="dxa"/>
            <w:gridSpan w:val="2"/>
            <w:vAlign w:val="center"/>
          </w:tcPr>
          <w:p w:rsidR="00B34955" w:rsidRPr="00A11869" w:rsidRDefault="00B34955" w:rsidP="00382861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A11869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lastRenderedPageBreak/>
              <w:t>INFORMATIE OVER DE INSTALLATIE</w:t>
            </w:r>
          </w:p>
        </w:tc>
      </w:tr>
      <w:tr w:rsidR="00B34955" w:rsidRPr="00A11869" w:rsidTr="002E3306">
        <w:trPr>
          <w:trHeight w:val="567"/>
        </w:trPr>
        <w:tc>
          <w:tcPr>
            <w:tcW w:w="2581" w:type="dxa"/>
            <w:vAlign w:val="center"/>
          </w:tcPr>
          <w:p w:rsidR="00B34955" w:rsidRPr="00A11869" w:rsidRDefault="00D25C2A" w:rsidP="003E00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MERK KETEL</w:t>
            </w:r>
          </w:p>
        </w:tc>
        <w:tc>
          <w:tcPr>
            <w:tcW w:w="7470" w:type="dxa"/>
            <w:vAlign w:val="center"/>
          </w:tcPr>
          <w:p w:rsidR="00B34955" w:rsidRPr="00A11869" w:rsidRDefault="00D25C2A" w:rsidP="003E0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B34955" w:rsidRPr="00A11869" w:rsidTr="002E3306">
        <w:trPr>
          <w:trHeight w:val="567"/>
        </w:trPr>
        <w:tc>
          <w:tcPr>
            <w:tcW w:w="2581" w:type="dxa"/>
            <w:vAlign w:val="center"/>
          </w:tcPr>
          <w:p w:rsidR="00B34955" w:rsidRPr="00A11869" w:rsidRDefault="00D25C2A" w:rsidP="003E00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MODEL KETEL</w:t>
            </w:r>
          </w:p>
        </w:tc>
        <w:tc>
          <w:tcPr>
            <w:tcW w:w="7470" w:type="dxa"/>
            <w:vAlign w:val="center"/>
          </w:tcPr>
          <w:p w:rsidR="00B34955" w:rsidRPr="00A11869" w:rsidRDefault="00D25C2A" w:rsidP="003E0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D25C2A" w:rsidRPr="00A11869" w:rsidTr="002E3306">
        <w:trPr>
          <w:trHeight w:val="56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D25C2A" w:rsidRDefault="00D25C2A" w:rsidP="003E00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SERIENR. KETEL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:rsidR="00D25C2A" w:rsidRPr="00A11869" w:rsidRDefault="00D25C2A" w:rsidP="003E0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D25C2A" w:rsidRPr="00A11869" w:rsidTr="002E3306">
        <w:trPr>
          <w:trHeight w:val="567"/>
        </w:trPr>
        <w:tc>
          <w:tcPr>
            <w:tcW w:w="2581" w:type="dxa"/>
            <w:shd w:val="clear" w:color="auto" w:fill="FDE9D9" w:themeFill="accent6" w:themeFillTint="33"/>
            <w:vAlign w:val="center"/>
          </w:tcPr>
          <w:p w:rsidR="00D25C2A" w:rsidRDefault="00D25C2A" w:rsidP="003E00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MERK BRANDER (enkel indien mazout)</w:t>
            </w:r>
          </w:p>
        </w:tc>
        <w:tc>
          <w:tcPr>
            <w:tcW w:w="7470" w:type="dxa"/>
            <w:shd w:val="clear" w:color="auto" w:fill="FDE9D9" w:themeFill="accent6" w:themeFillTint="33"/>
            <w:vAlign w:val="center"/>
          </w:tcPr>
          <w:p w:rsidR="00D25C2A" w:rsidRPr="00A11869" w:rsidRDefault="00D25C2A" w:rsidP="003E0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D25C2A" w:rsidRPr="00A11869" w:rsidTr="002E3306">
        <w:trPr>
          <w:trHeight w:val="567"/>
        </w:trPr>
        <w:tc>
          <w:tcPr>
            <w:tcW w:w="2581" w:type="dxa"/>
            <w:shd w:val="clear" w:color="auto" w:fill="FDE9D9" w:themeFill="accent6" w:themeFillTint="33"/>
            <w:vAlign w:val="center"/>
          </w:tcPr>
          <w:p w:rsidR="00D25C2A" w:rsidRDefault="00D25C2A" w:rsidP="003E00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MODEL BRANDER (enkel indien mazout)</w:t>
            </w:r>
          </w:p>
        </w:tc>
        <w:tc>
          <w:tcPr>
            <w:tcW w:w="7470" w:type="dxa"/>
            <w:shd w:val="clear" w:color="auto" w:fill="FDE9D9" w:themeFill="accent6" w:themeFillTint="33"/>
            <w:vAlign w:val="center"/>
          </w:tcPr>
          <w:p w:rsidR="00D25C2A" w:rsidRPr="00A11869" w:rsidRDefault="00D25C2A" w:rsidP="003E0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382861" w:rsidRPr="00A11869" w:rsidTr="002E3306">
        <w:trPr>
          <w:trHeight w:val="567"/>
        </w:trPr>
        <w:tc>
          <w:tcPr>
            <w:tcW w:w="2581" w:type="dxa"/>
            <w:shd w:val="clear" w:color="auto" w:fill="FDE9D9" w:themeFill="accent6" w:themeFillTint="33"/>
            <w:vAlign w:val="center"/>
          </w:tcPr>
          <w:p w:rsidR="00382861" w:rsidRPr="00A11869" w:rsidRDefault="00382861" w:rsidP="003E00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</w:rPr>
              <w:t>SERIENR.</w:t>
            </w:r>
            <w:r w:rsidR="00D25C2A">
              <w:rPr>
                <w:rFonts w:ascii="Tahoma" w:hAnsi="Tahoma" w:cs="Tahoma"/>
                <w:b/>
                <w:sz w:val="20"/>
                <w:szCs w:val="20"/>
              </w:rPr>
              <w:t xml:space="preserve"> BRANDER</w:t>
            </w:r>
          </w:p>
        </w:tc>
        <w:tc>
          <w:tcPr>
            <w:tcW w:w="7470" w:type="dxa"/>
            <w:shd w:val="clear" w:color="auto" w:fill="FDE9D9" w:themeFill="accent6" w:themeFillTint="33"/>
            <w:vAlign w:val="center"/>
          </w:tcPr>
          <w:p w:rsidR="00382861" w:rsidRPr="00A11869" w:rsidRDefault="00D25C2A" w:rsidP="003E00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382861" w:rsidRPr="00A11869" w:rsidTr="002E3306">
        <w:trPr>
          <w:trHeight w:val="567"/>
        </w:trPr>
        <w:tc>
          <w:tcPr>
            <w:tcW w:w="2581" w:type="dxa"/>
            <w:vAlign w:val="center"/>
          </w:tcPr>
          <w:p w:rsidR="00382861" w:rsidRPr="00A11869" w:rsidRDefault="00382861" w:rsidP="003E00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</w:rPr>
              <w:t>BRANDSTOF</w:t>
            </w:r>
          </w:p>
        </w:tc>
        <w:tc>
          <w:tcPr>
            <w:tcW w:w="7470" w:type="dxa"/>
            <w:vAlign w:val="center"/>
          </w:tcPr>
          <w:p w:rsidR="00382861" w:rsidRPr="00A11869" w:rsidRDefault="00382861" w:rsidP="003E0070">
            <w:pPr>
              <w:rPr>
                <w:rFonts w:ascii="Tahoma" w:hAnsi="Tahoma" w:cs="Tahoma"/>
                <w:sz w:val="20"/>
                <w:szCs w:val="20"/>
              </w:rPr>
            </w:pPr>
            <w:r w:rsidRPr="00A11869">
              <w:rPr>
                <w:rFonts w:ascii="Tahoma" w:hAnsi="Tahoma" w:cs="Tahoma"/>
                <w:sz w:val="20"/>
                <w:szCs w:val="20"/>
                <w:lang w:val="fr-FR"/>
              </w:rPr>
              <w:sym w:font="Wingdings 2" w:char="F02A"/>
            </w:r>
            <w:r w:rsidRPr="00A11869">
              <w:rPr>
                <w:rFonts w:ascii="Tahoma" w:hAnsi="Tahoma" w:cs="Tahoma"/>
                <w:sz w:val="20"/>
                <w:szCs w:val="20"/>
              </w:rPr>
              <w:t xml:space="preserve"> GAS</w:t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  <w:lang w:val="fr-FR"/>
              </w:rPr>
              <w:sym w:font="Wingdings 2" w:char="F02A"/>
            </w:r>
            <w:r w:rsidRPr="00A11869">
              <w:rPr>
                <w:rFonts w:ascii="Tahoma" w:hAnsi="Tahoma" w:cs="Tahoma"/>
                <w:sz w:val="20"/>
                <w:szCs w:val="20"/>
              </w:rPr>
              <w:t xml:space="preserve"> MAZOUT</w:t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  <w:lang w:val="fr-FR"/>
              </w:rPr>
              <w:sym w:font="Wingdings 2" w:char="F02A"/>
            </w:r>
            <w:r w:rsidRPr="00A11869">
              <w:rPr>
                <w:rFonts w:ascii="Tahoma" w:hAnsi="Tahoma" w:cs="Tahoma"/>
                <w:sz w:val="20"/>
                <w:szCs w:val="20"/>
              </w:rPr>
              <w:t xml:space="preserve"> ANDERE :…………………………….</w:t>
            </w:r>
          </w:p>
        </w:tc>
      </w:tr>
      <w:tr w:rsidR="00D25C2A" w:rsidRPr="00A11869" w:rsidTr="002E3306">
        <w:trPr>
          <w:trHeight w:val="567"/>
        </w:trPr>
        <w:tc>
          <w:tcPr>
            <w:tcW w:w="2581" w:type="dxa"/>
            <w:vAlign w:val="center"/>
          </w:tcPr>
          <w:p w:rsidR="00D25C2A" w:rsidRPr="00A11869" w:rsidRDefault="00D25C2A" w:rsidP="003E00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70" w:type="dxa"/>
            <w:vAlign w:val="center"/>
          </w:tcPr>
          <w:p w:rsidR="00D25C2A" w:rsidRPr="00A11869" w:rsidRDefault="00D25C2A" w:rsidP="003E007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sz w:val="20"/>
                <w:szCs w:val="20"/>
                <w:lang w:val="fr-FR"/>
              </w:rPr>
              <w:sym w:font="Wingdings 2" w:char="F02A"/>
            </w:r>
            <w:r w:rsidRPr="00A118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HR</w:t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  <w:lang w:val="fr-FR"/>
              </w:rPr>
              <w:sym w:font="Wingdings 2" w:char="F02A"/>
            </w:r>
            <w:r w:rsidRPr="00A118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CONDENS</w:t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</w:rPr>
              <w:tab/>
            </w:r>
            <w:r w:rsidRPr="00A11869">
              <w:rPr>
                <w:rFonts w:ascii="Tahoma" w:hAnsi="Tahoma" w:cs="Tahoma"/>
                <w:sz w:val="20"/>
                <w:szCs w:val="20"/>
                <w:lang w:val="fr-FR"/>
              </w:rPr>
              <w:sym w:font="Wingdings 2" w:char="F02A"/>
            </w:r>
            <w:r w:rsidRPr="00A11869">
              <w:rPr>
                <w:rFonts w:ascii="Tahoma" w:hAnsi="Tahoma" w:cs="Tahoma"/>
                <w:sz w:val="20"/>
                <w:szCs w:val="20"/>
              </w:rPr>
              <w:t xml:space="preserve"> ANDERE :…………………………….</w:t>
            </w:r>
          </w:p>
        </w:tc>
      </w:tr>
      <w:tr w:rsidR="00382861" w:rsidRPr="00A11869" w:rsidTr="002E3306">
        <w:trPr>
          <w:trHeight w:val="567"/>
        </w:trPr>
        <w:tc>
          <w:tcPr>
            <w:tcW w:w="2581" w:type="dxa"/>
            <w:vAlign w:val="center"/>
          </w:tcPr>
          <w:p w:rsidR="00382861" w:rsidRPr="00A11869" w:rsidRDefault="00382861" w:rsidP="003E007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</w:rPr>
              <w:t>VERMOGEN KETEL</w:t>
            </w:r>
            <w:r w:rsidR="00D25C2A">
              <w:rPr>
                <w:rFonts w:ascii="Tahoma" w:hAnsi="Tahoma" w:cs="Tahoma"/>
                <w:b/>
                <w:sz w:val="20"/>
                <w:szCs w:val="20"/>
              </w:rPr>
              <w:t>/BRANDER</w:t>
            </w:r>
            <w:r w:rsidRPr="00A1186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(kW)</w:t>
            </w:r>
          </w:p>
        </w:tc>
        <w:tc>
          <w:tcPr>
            <w:tcW w:w="7470" w:type="dxa"/>
            <w:vAlign w:val="center"/>
          </w:tcPr>
          <w:p w:rsidR="00382861" w:rsidRPr="00A11869" w:rsidRDefault="00D25C2A" w:rsidP="003E007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……………… kW</w:t>
            </w:r>
          </w:p>
        </w:tc>
      </w:tr>
      <w:tr w:rsidR="00382861" w:rsidRPr="00A11869" w:rsidTr="002E3306">
        <w:trPr>
          <w:trHeight w:val="567"/>
        </w:trPr>
        <w:tc>
          <w:tcPr>
            <w:tcW w:w="2581" w:type="dxa"/>
            <w:vAlign w:val="center"/>
          </w:tcPr>
          <w:p w:rsidR="00382861" w:rsidRPr="00A11869" w:rsidRDefault="003E0070" w:rsidP="003E007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118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PLAATSINGSDATUM</w:t>
            </w:r>
          </w:p>
        </w:tc>
        <w:tc>
          <w:tcPr>
            <w:tcW w:w="7470" w:type="dxa"/>
            <w:vAlign w:val="center"/>
          </w:tcPr>
          <w:p w:rsidR="00382861" w:rsidRPr="00A11869" w:rsidRDefault="00D25C2A" w:rsidP="003E007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……../……./……….</w:t>
            </w:r>
          </w:p>
        </w:tc>
      </w:tr>
      <w:tr w:rsidR="00D25C2A" w:rsidRPr="00A11869" w:rsidTr="002E3306">
        <w:trPr>
          <w:trHeight w:val="56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D25C2A" w:rsidRPr="00A11869" w:rsidRDefault="00D25C2A" w:rsidP="003E0070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FR"/>
              </w:rPr>
              <w:t>LAATSTE ONDERHOUD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:rsidR="00D25C2A" w:rsidRPr="00A11869" w:rsidRDefault="00D25C2A" w:rsidP="003E0070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……../……./……….</w:t>
            </w:r>
          </w:p>
        </w:tc>
      </w:tr>
      <w:tr w:rsidR="002E3306" w:rsidRPr="00A11869" w:rsidTr="002E3306">
        <w:trPr>
          <w:trHeight w:val="257"/>
        </w:trPr>
        <w:tc>
          <w:tcPr>
            <w:tcW w:w="2581" w:type="dxa"/>
            <w:tcBorders>
              <w:left w:val="nil"/>
              <w:right w:val="nil"/>
            </w:tcBorders>
          </w:tcPr>
          <w:p w:rsidR="002E3306" w:rsidRDefault="002E3306" w:rsidP="001A1A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E3306" w:rsidRPr="00A11869" w:rsidRDefault="002E3306" w:rsidP="001A1A5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</w:tcPr>
          <w:p w:rsidR="002E3306" w:rsidRPr="00A11869" w:rsidRDefault="002E3306" w:rsidP="001A1A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3306" w:rsidRPr="00A11869" w:rsidTr="002E3306">
        <w:trPr>
          <w:trHeight w:val="548"/>
        </w:trPr>
        <w:tc>
          <w:tcPr>
            <w:tcW w:w="10051" w:type="dxa"/>
            <w:gridSpan w:val="2"/>
            <w:tcBorders>
              <w:bottom w:val="single" w:sz="4" w:space="0" w:color="auto"/>
            </w:tcBorders>
            <w:vAlign w:val="center"/>
          </w:tcPr>
          <w:p w:rsidR="002E3306" w:rsidRPr="00A11869" w:rsidRDefault="002E3306" w:rsidP="002E33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PROBLEEMOMSCHRIJVING/GEWENST UIT TE VOEREN TAAK</w:t>
            </w:r>
          </w:p>
        </w:tc>
      </w:tr>
      <w:tr w:rsidR="002E3306" w:rsidRPr="00A11869" w:rsidTr="002E3306">
        <w:trPr>
          <w:trHeight w:val="542"/>
        </w:trPr>
        <w:tc>
          <w:tcPr>
            <w:tcW w:w="100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E3306" w:rsidRPr="002E3306" w:rsidRDefault="002E3306" w:rsidP="002E330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E3306">
              <w:rPr>
                <w:rFonts w:ascii="Tahoma" w:hAnsi="Tahoma" w:cs="Tahoma"/>
                <w:i/>
                <w:sz w:val="20"/>
                <w:szCs w:val="20"/>
              </w:rPr>
              <w:t>………</w:t>
            </w:r>
            <w:r>
              <w:rPr>
                <w:rFonts w:ascii="Tahoma" w:hAnsi="Tahoma" w:cs="Tahom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2E3306" w:rsidRPr="00A11869" w:rsidTr="002E3306">
        <w:trPr>
          <w:trHeight w:val="564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306" w:rsidRPr="002E3306" w:rsidRDefault="002E3306" w:rsidP="002E330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E3306">
              <w:rPr>
                <w:rFonts w:ascii="Tahoma" w:hAnsi="Tahoma" w:cs="Tahoma"/>
                <w:i/>
                <w:sz w:val="20"/>
                <w:szCs w:val="20"/>
              </w:rPr>
              <w:t>………</w:t>
            </w:r>
            <w:r>
              <w:rPr>
                <w:rFonts w:ascii="Tahoma" w:hAnsi="Tahoma" w:cs="Tahom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...............</w:t>
            </w:r>
          </w:p>
        </w:tc>
      </w:tr>
      <w:tr w:rsidR="002E3306" w:rsidRPr="00A11869" w:rsidTr="002E3306">
        <w:trPr>
          <w:trHeight w:val="564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306" w:rsidRPr="002E3306" w:rsidRDefault="002E3306" w:rsidP="002E330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E3306">
              <w:rPr>
                <w:rFonts w:ascii="Tahoma" w:hAnsi="Tahoma" w:cs="Tahoma"/>
                <w:i/>
                <w:sz w:val="20"/>
                <w:szCs w:val="20"/>
              </w:rPr>
              <w:t>………</w:t>
            </w:r>
            <w:r>
              <w:rPr>
                <w:rFonts w:ascii="Tahoma" w:hAnsi="Tahoma" w:cs="Tahom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2E3306" w:rsidRPr="00A11869" w:rsidTr="002E3306">
        <w:trPr>
          <w:trHeight w:val="564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306" w:rsidRPr="002E3306" w:rsidRDefault="002E3306" w:rsidP="002E330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E3306">
              <w:rPr>
                <w:rFonts w:ascii="Tahoma" w:hAnsi="Tahoma" w:cs="Tahoma"/>
                <w:i/>
                <w:sz w:val="20"/>
                <w:szCs w:val="20"/>
              </w:rPr>
              <w:t>………</w:t>
            </w:r>
            <w:r>
              <w:rPr>
                <w:rFonts w:ascii="Tahoma" w:hAnsi="Tahoma" w:cs="Tahom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2E3306" w:rsidRPr="00A11869" w:rsidTr="002E3306">
        <w:trPr>
          <w:trHeight w:val="564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306" w:rsidRPr="002E3306" w:rsidRDefault="002E3306" w:rsidP="002E330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E3306">
              <w:rPr>
                <w:rFonts w:ascii="Tahoma" w:hAnsi="Tahoma" w:cs="Tahoma"/>
                <w:i/>
                <w:sz w:val="20"/>
                <w:szCs w:val="20"/>
              </w:rPr>
              <w:t>………</w:t>
            </w:r>
            <w:r>
              <w:rPr>
                <w:rFonts w:ascii="Tahoma" w:hAnsi="Tahoma" w:cs="Tahom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2E3306" w:rsidRPr="00A11869" w:rsidTr="002E3306">
        <w:trPr>
          <w:trHeight w:val="564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306" w:rsidRPr="002E3306" w:rsidRDefault="002E3306" w:rsidP="002E330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E3306">
              <w:rPr>
                <w:rFonts w:ascii="Tahoma" w:hAnsi="Tahoma" w:cs="Tahoma"/>
                <w:i/>
                <w:sz w:val="20"/>
                <w:szCs w:val="20"/>
              </w:rPr>
              <w:t>………</w:t>
            </w:r>
            <w:r>
              <w:rPr>
                <w:rFonts w:ascii="Tahoma" w:hAnsi="Tahoma" w:cs="Tahoma"/>
                <w:i/>
                <w:sz w:val="20"/>
                <w:szCs w:val="20"/>
              </w:rPr>
              <w:t>…………………………</w:t>
            </w:r>
            <w:bookmarkStart w:id="0" w:name="_GoBack"/>
            <w:bookmarkEnd w:id="0"/>
            <w:r>
              <w:rPr>
                <w:rFonts w:ascii="Tahoma" w:hAnsi="Tahoma" w:cs="Tahoma"/>
                <w:i/>
                <w:sz w:val="20"/>
                <w:szCs w:val="20"/>
              </w:rPr>
              <w:t>……………………………………………………………………………………………………………................</w:t>
            </w:r>
          </w:p>
        </w:tc>
      </w:tr>
    </w:tbl>
    <w:p w:rsidR="00426EB3" w:rsidRDefault="00426EB3" w:rsidP="008B56EC">
      <w:pPr>
        <w:spacing w:after="0" w:line="240" w:lineRule="auto"/>
        <w:rPr>
          <w:rFonts w:ascii="Corbel" w:hAnsi="Corbel"/>
          <w:sz w:val="20"/>
          <w:szCs w:val="20"/>
          <w:lang w:val="fr-FR"/>
        </w:rPr>
      </w:pPr>
    </w:p>
    <w:sectPr w:rsidR="00426EB3" w:rsidSect="00D25C2A">
      <w:headerReference w:type="default" r:id="rId9"/>
      <w:footerReference w:type="default" r:id="rId10"/>
      <w:pgSz w:w="11906" w:h="16838"/>
      <w:pgMar w:top="851" w:right="1133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32" w:rsidRDefault="00B07132" w:rsidP="00F82518">
      <w:pPr>
        <w:spacing w:after="0" w:line="240" w:lineRule="auto"/>
      </w:pPr>
      <w:r>
        <w:separator/>
      </w:r>
    </w:p>
  </w:endnote>
  <w:endnote w:type="continuationSeparator" w:id="0">
    <w:p w:rsidR="00B07132" w:rsidRDefault="00B07132" w:rsidP="00F8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800000AF" w:usb1="10002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EC" w:rsidRPr="008B56EC" w:rsidRDefault="008B56EC" w:rsidP="008B56EC">
    <w:pPr>
      <w:jc w:val="center"/>
      <w:rPr>
        <w:rFonts w:ascii="BankGothic Lt BT" w:hAnsi="BankGothic Lt BT"/>
        <w:b/>
        <w:sz w:val="24"/>
        <w:szCs w:val="24"/>
      </w:rPr>
    </w:pPr>
    <w:r w:rsidRPr="008B56EC">
      <w:rPr>
        <w:rFonts w:ascii="BankGothic Lt BT" w:hAnsi="BankGothic Lt BT"/>
        <w:b/>
        <w:sz w:val="24"/>
        <w:szCs w:val="24"/>
      </w:rPr>
      <w:t>Uw comfort is onze zorg</w:t>
    </w:r>
  </w:p>
  <w:tbl>
    <w:tblPr>
      <w:tblStyle w:val="Tabelraster"/>
      <w:tblW w:w="101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629"/>
      <w:gridCol w:w="1763"/>
      <w:gridCol w:w="2828"/>
      <w:gridCol w:w="1674"/>
    </w:tblGrid>
    <w:tr w:rsidR="00E067EE" w:rsidRPr="00F82518" w:rsidTr="00F82518">
      <w:trPr>
        <w:jc w:val="center"/>
      </w:trPr>
      <w:tc>
        <w:tcPr>
          <w:tcW w:w="2245" w:type="dxa"/>
        </w:tcPr>
        <w:p w:rsidR="00E067EE" w:rsidRPr="00F82518" w:rsidRDefault="00E067EE" w:rsidP="00F82518">
          <w:pPr>
            <w:pStyle w:val="Voettekst"/>
            <w:jc w:val="center"/>
            <w:rPr>
              <w:rFonts w:ascii="BankGothic Lt BT" w:hAnsi="BankGothic Lt BT"/>
              <w:sz w:val="16"/>
              <w:szCs w:val="16"/>
            </w:rPr>
          </w:pPr>
          <w:r w:rsidRPr="00F82518">
            <w:rPr>
              <w:rFonts w:ascii="BankGothic Lt BT" w:hAnsi="BankGothic Lt BT"/>
              <w:sz w:val="16"/>
              <w:szCs w:val="16"/>
            </w:rPr>
            <w:t>BTW BE 0478 884 941</w:t>
          </w:r>
        </w:p>
      </w:tc>
      <w:tc>
        <w:tcPr>
          <w:tcW w:w="1629" w:type="dxa"/>
        </w:tcPr>
        <w:p w:rsidR="00E067EE" w:rsidRPr="00F82518" w:rsidRDefault="00E067EE" w:rsidP="00F82518">
          <w:pPr>
            <w:pStyle w:val="Voettekst"/>
            <w:jc w:val="center"/>
            <w:rPr>
              <w:rFonts w:ascii="BankGothic Lt BT" w:hAnsi="BankGothic Lt BT"/>
              <w:sz w:val="16"/>
              <w:szCs w:val="16"/>
            </w:rPr>
          </w:pPr>
          <w:r w:rsidRPr="00F82518">
            <w:rPr>
              <w:rFonts w:ascii="BankGothic Lt BT" w:hAnsi="BankGothic Lt BT"/>
              <w:sz w:val="16"/>
              <w:szCs w:val="16"/>
            </w:rPr>
            <w:t>RPR Antwerpen</w:t>
          </w:r>
        </w:p>
      </w:tc>
      <w:tc>
        <w:tcPr>
          <w:tcW w:w="1763" w:type="dxa"/>
        </w:tcPr>
        <w:p w:rsidR="00E067EE" w:rsidRPr="00F82518" w:rsidRDefault="00E067EE" w:rsidP="00F82518">
          <w:pPr>
            <w:pStyle w:val="Voettekst"/>
            <w:jc w:val="center"/>
            <w:rPr>
              <w:rFonts w:ascii="BankGothic Lt BT" w:hAnsi="BankGothic Lt BT"/>
              <w:sz w:val="16"/>
              <w:szCs w:val="16"/>
            </w:rPr>
          </w:pPr>
          <w:proofErr w:type="spellStart"/>
          <w:r w:rsidRPr="00F82518">
            <w:rPr>
              <w:rFonts w:ascii="BankGothic Lt BT" w:hAnsi="BankGothic Lt BT"/>
              <w:sz w:val="16"/>
              <w:szCs w:val="16"/>
            </w:rPr>
            <w:t>Regnr</w:t>
          </w:r>
          <w:proofErr w:type="spellEnd"/>
          <w:r w:rsidRPr="00F82518">
            <w:rPr>
              <w:rFonts w:ascii="BankGothic Lt BT" w:hAnsi="BankGothic Lt BT"/>
              <w:sz w:val="16"/>
              <w:szCs w:val="16"/>
            </w:rPr>
            <w:t>. 02/25/11</w:t>
          </w:r>
        </w:p>
      </w:tc>
      <w:tc>
        <w:tcPr>
          <w:tcW w:w="2828" w:type="dxa"/>
        </w:tcPr>
        <w:p w:rsidR="00E067EE" w:rsidRPr="00F82518" w:rsidRDefault="00E067EE" w:rsidP="00F82518">
          <w:pPr>
            <w:pStyle w:val="Voettekst"/>
            <w:jc w:val="center"/>
            <w:rPr>
              <w:rFonts w:ascii="BankGothic Lt BT" w:hAnsi="BankGothic Lt BT"/>
              <w:sz w:val="16"/>
              <w:szCs w:val="16"/>
            </w:rPr>
          </w:pPr>
          <w:r w:rsidRPr="00F82518">
            <w:rPr>
              <w:rFonts w:ascii="BankGothic Lt BT" w:hAnsi="BankGothic Lt BT"/>
              <w:sz w:val="16"/>
              <w:szCs w:val="16"/>
            </w:rPr>
            <w:t>IBAN BE20 7775 9970 0556</w:t>
          </w:r>
        </w:p>
      </w:tc>
      <w:tc>
        <w:tcPr>
          <w:tcW w:w="1674" w:type="dxa"/>
        </w:tcPr>
        <w:p w:rsidR="00E067EE" w:rsidRPr="00F82518" w:rsidRDefault="00E067EE" w:rsidP="00F82518">
          <w:pPr>
            <w:pStyle w:val="Voettekst"/>
            <w:jc w:val="center"/>
            <w:rPr>
              <w:rFonts w:ascii="BankGothic Lt BT" w:hAnsi="BankGothic Lt BT"/>
              <w:sz w:val="16"/>
              <w:szCs w:val="16"/>
            </w:rPr>
          </w:pPr>
          <w:r w:rsidRPr="00F82518">
            <w:rPr>
              <w:rFonts w:ascii="BankGothic Lt BT" w:hAnsi="BankGothic Lt BT"/>
              <w:sz w:val="16"/>
              <w:szCs w:val="16"/>
            </w:rPr>
            <w:t>BIC: GKCCBEBB</w:t>
          </w:r>
        </w:p>
      </w:tc>
    </w:tr>
    <w:tr w:rsidR="00E067EE" w:rsidRPr="00F82518" w:rsidTr="008B56EC">
      <w:trPr>
        <w:trHeight w:val="175"/>
        <w:jc w:val="center"/>
      </w:trPr>
      <w:tc>
        <w:tcPr>
          <w:tcW w:w="10139" w:type="dxa"/>
          <w:gridSpan w:val="5"/>
        </w:tcPr>
        <w:p w:rsidR="00E067EE" w:rsidRPr="00F82518" w:rsidRDefault="00E067EE" w:rsidP="00F82518">
          <w:pPr>
            <w:pStyle w:val="Voettekst"/>
            <w:jc w:val="center"/>
            <w:rPr>
              <w:rFonts w:ascii="BankGothic Lt BT" w:hAnsi="BankGothic Lt BT"/>
              <w:sz w:val="16"/>
              <w:szCs w:val="16"/>
            </w:rPr>
          </w:pPr>
        </w:p>
      </w:tc>
    </w:tr>
  </w:tbl>
  <w:p w:rsidR="00E067EE" w:rsidRPr="00F82518" w:rsidRDefault="00E067EE" w:rsidP="008B56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32" w:rsidRDefault="00B07132" w:rsidP="00F82518">
      <w:pPr>
        <w:spacing w:after="0" w:line="240" w:lineRule="auto"/>
      </w:pPr>
      <w:r>
        <w:separator/>
      </w:r>
    </w:p>
  </w:footnote>
  <w:footnote w:type="continuationSeparator" w:id="0">
    <w:p w:rsidR="00B07132" w:rsidRDefault="00B07132" w:rsidP="00F8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7403"/>
    </w:tblGrid>
    <w:tr w:rsidR="008B56EC" w:rsidRPr="00900A88" w:rsidTr="00082941">
      <w:tc>
        <w:tcPr>
          <w:tcW w:w="1809" w:type="dxa"/>
        </w:tcPr>
        <w:p w:rsidR="008B56EC" w:rsidRPr="008E548E" w:rsidRDefault="008B56EC" w:rsidP="00082941">
          <w:pPr>
            <w:rPr>
              <w:rFonts w:ascii="BankGothic Lt BT" w:hAnsi="BankGothic Lt BT"/>
            </w:rPr>
          </w:pPr>
          <w:r w:rsidRPr="008E548E">
            <w:rPr>
              <w:rFonts w:ascii="BankGothic Lt BT" w:hAnsi="BankGothic Lt BT"/>
              <w:noProof/>
            </w:rPr>
            <w:drawing>
              <wp:inline distT="0" distB="0" distL="0" distR="0" wp14:anchorId="355BB871" wp14:editId="1ABFA098">
                <wp:extent cx="1076325" cy="1076325"/>
                <wp:effectExtent l="19050" t="0" r="9525" b="0"/>
                <wp:docPr id="1" name="Afbeelding 1" descr="LogoColorNoTex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NoText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8B56EC" w:rsidRPr="00A412FC" w:rsidRDefault="008B56EC" w:rsidP="00082941">
          <w:pPr>
            <w:rPr>
              <w:rFonts w:ascii="BankGothic Lt BT" w:hAnsi="BankGothic Lt BT"/>
              <w:b/>
              <w:sz w:val="52"/>
              <w:szCs w:val="52"/>
              <w:lang w:val="fr-FR"/>
            </w:rPr>
          </w:pPr>
          <w:r w:rsidRPr="00A412FC">
            <w:rPr>
              <w:rFonts w:ascii="BankGothic Lt BT" w:hAnsi="BankGothic Lt BT"/>
              <w:b/>
              <w:sz w:val="52"/>
              <w:szCs w:val="52"/>
              <w:lang w:val="fr-FR"/>
            </w:rPr>
            <w:t>BRATI BVBA</w:t>
          </w:r>
        </w:p>
        <w:p w:rsidR="008B56EC" w:rsidRPr="00A412FC" w:rsidRDefault="008B56EC" w:rsidP="00082941">
          <w:pPr>
            <w:rPr>
              <w:rFonts w:ascii="BankGothic Lt BT" w:hAnsi="BankGothic Lt BT"/>
              <w:b/>
              <w:sz w:val="26"/>
              <w:szCs w:val="26"/>
              <w:lang w:val="fr-FR"/>
            </w:rPr>
          </w:pPr>
          <w:r w:rsidRPr="00A412FC">
            <w:rPr>
              <w:rFonts w:ascii="BankGothic Lt BT" w:hAnsi="BankGothic Lt BT"/>
              <w:b/>
              <w:sz w:val="26"/>
              <w:szCs w:val="26"/>
              <w:lang w:val="fr-FR"/>
            </w:rPr>
            <w:t xml:space="preserve">Cv – sanitair &amp; zonne-energie </w:t>
          </w:r>
        </w:p>
        <w:p w:rsidR="008B56EC" w:rsidRPr="00900A88" w:rsidRDefault="008B56EC" w:rsidP="00082941">
          <w:pPr>
            <w:rPr>
              <w:rFonts w:ascii="BankGothic Lt BT" w:hAnsi="BankGothic Lt BT"/>
              <w:b/>
              <w:sz w:val="20"/>
              <w:szCs w:val="20"/>
            </w:rPr>
          </w:pPr>
          <w:r w:rsidRPr="00AC6570">
            <w:rPr>
              <w:rFonts w:ascii="BankGothic Lt BT" w:hAnsi="BankGothic Lt BT"/>
              <w:b/>
              <w:sz w:val="26"/>
              <w:szCs w:val="26"/>
            </w:rPr>
            <w:t>Renovatie &amp; Nieuwbouw</w:t>
          </w:r>
        </w:p>
      </w:tc>
    </w:tr>
  </w:tbl>
  <w:p w:rsidR="00E067EE" w:rsidRDefault="00E067EE" w:rsidP="008B56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87A"/>
    <w:multiLevelType w:val="hybridMultilevel"/>
    <w:tmpl w:val="89C85F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7095B"/>
    <w:multiLevelType w:val="hybridMultilevel"/>
    <w:tmpl w:val="153E5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D2A49"/>
    <w:multiLevelType w:val="hybridMultilevel"/>
    <w:tmpl w:val="E46467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B3"/>
    <w:rsid w:val="00020B71"/>
    <w:rsid w:val="00142346"/>
    <w:rsid w:val="001560A6"/>
    <w:rsid w:val="001A4595"/>
    <w:rsid w:val="001B555B"/>
    <w:rsid w:val="001D5C29"/>
    <w:rsid w:val="001E7616"/>
    <w:rsid w:val="00256099"/>
    <w:rsid w:val="0027489D"/>
    <w:rsid w:val="002E3306"/>
    <w:rsid w:val="00331170"/>
    <w:rsid w:val="00340E1D"/>
    <w:rsid w:val="003431D4"/>
    <w:rsid w:val="00382861"/>
    <w:rsid w:val="003A2F6D"/>
    <w:rsid w:val="003B3209"/>
    <w:rsid w:val="003E0070"/>
    <w:rsid w:val="004122D1"/>
    <w:rsid w:val="00424223"/>
    <w:rsid w:val="00426EB3"/>
    <w:rsid w:val="00451123"/>
    <w:rsid w:val="00453FB2"/>
    <w:rsid w:val="00477161"/>
    <w:rsid w:val="00483CE0"/>
    <w:rsid w:val="004B1023"/>
    <w:rsid w:val="004B3F28"/>
    <w:rsid w:val="004F0D60"/>
    <w:rsid w:val="00546277"/>
    <w:rsid w:val="00552560"/>
    <w:rsid w:val="0059177E"/>
    <w:rsid w:val="0061013A"/>
    <w:rsid w:val="00620E36"/>
    <w:rsid w:val="006F2C58"/>
    <w:rsid w:val="007852D3"/>
    <w:rsid w:val="007A39B8"/>
    <w:rsid w:val="007B7E98"/>
    <w:rsid w:val="00821BFD"/>
    <w:rsid w:val="00834079"/>
    <w:rsid w:val="0088085B"/>
    <w:rsid w:val="008A3BEF"/>
    <w:rsid w:val="008B56EC"/>
    <w:rsid w:val="008D7BB4"/>
    <w:rsid w:val="008E548E"/>
    <w:rsid w:val="008F614C"/>
    <w:rsid w:val="00900A88"/>
    <w:rsid w:val="009067E0"/>
    <w:rsid w:val="00917048"/>
    <w:rsid w:val="00925AEE"/>
    <w:rsid w:val="009433F2"/>
    <w:rsid w:val="009E4B89"/>
    <w:rsid w:val="009F209B"/>
    <w:rsid w:val="00A032B3"/>
    <w:rsid w:val="00A11869"/>
    <w:rsid w:val="00A24E5E"/>
    <w:rsid w:val="00A26B5C"/>
    <w:rsid w:val="00A412FC"/>
    <w:rsid w:val="00A673EA"/>
    <w:rsid w:val="00AC6570"/>
    <w:rsid w:val="00AF58D0"/>
    <w:rsid w:val="00B07132"/>
    <w:rsid w:val="00B263F5"/>
    <w:rsid w:val="00B34955"/>
    <w:rsid w:val="00BB1698"/>
    <w:rsid w:val="00C26419"/>
    <w:rsid w:val="00D23242"/>
    <w:rsid w:val="00D25C2A"/>
    <w:rsid w:val="00D365C1"/>
    <w:rsid w:val="00D441EF"/>
    <w:rsid w:val="00D90D89"/>
    <w:rsid w:val="00DE5B86"/>
    <w:rsid w:val="00E067EE"/>
    <w:rsid w:val="00E13EE5"/>
    <w:rsid w:val="00E36EDB"/>
    <w:rsid w:val="00E83D2A"/>
    <w:rsid w:val="00EB2CE6"/>
    <w:rsid w:val="00F05476"/>
    <w:rsid w:val="00F715CD"/>
    <w:rsid w:val="00F807F0"/>
    <w:rsid w:val="00F82518"/>
    <w:rsid w:val="00FA021E"/>
    <w:rsid w:val="00FB71C1"/>
    <w:rsid w:val="00FD1D97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592ABB"/>
  <w15:docId w15:val="{32CC8805-656B-40EE-9FC3-6F1D349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77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E548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518"/>
  </w:style>
  <w:style w:type="paragraph" w:styleId="Voettekst">
    <w:name w:val="footer"/>
    <w:basedOn w:val="Standaard"/>
    <w:link w:val="VoettekstChar"/>
    <w:uiPriority w:val="99"/>
    <w:unhideWhenUsed/>
    <w:rsid w:val="00F8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518"/>
  </w:style>
  <w:style w:type="paragraph" w:styleId="Lijstalinea">
    <w:name w:val="List Paragraph"/>
    <w:basedOn w:val="Standaard"/>
    <w:uiPriority w:val="34"/>
    <w:qFormat/>
    <w:rsid w:val="0042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ti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iefhoofd%20Star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DDC0F-94BA-46D4-84F9-7EB8EAE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Start</Template>
  <TotalTime>18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Jongenelen</dc:creator>
  <cp:lastModifiedBy>Steven Jongenelen</cp:lastModifiedBy>
  <cp:revision>5</cp:revision>
  <cp:lastPrinted>2016-11-30T07:25:00Z</cp:lastPrinted>
  <dcterms:created xsi:type="dcterms:W3CDTF">2015-11-19T15:05:00Z</dcterms:created>
  <dcterms:modified xsi:type="dcterms:W3CDTF">2016-11-30T07:25:00Z</dcterms:modified>
</cp:coreProperties>
</file>